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C2" w:rsidRPr="00FA1C28" w:rsidRDefault="00372574" w:rsidP="00372574">
      <w:pPr>
        <w:pStyle w:val="Adressblock"/>
        <w:rPr>
          <w:b/>
        </w:rPr>
      </w:pPr>
      <w:r w:rsidRPr="00FA1C28">
        <w:rPr>
          <w:b/>
        </w:rPr>
        <w:t>Prof. Dr. Thomas Off</w:t>
      </w:r>
    </w:p>
    <w:p w:rsidR="00372574" w:rsidRDefault="00372574" w:rsidP="00372574">
      <w:pPr>
        <w:pStyle w:val="Adressblock"/>
      </w:pPr>
      <w:r>
        <w:t>Professur für Angewandte Informatik</w:t>
      </w:r>
    </w:p>
    <w:p w:rsidR="00372574" w:rsidRDefault="00372574" w:rsidP="00372574">
      <w:pPr>
        <w:pStyle w:val="Adressblock"/>
      </w:pPr>
      <w:r>
        <w:t>Fachbereich VI – Informatik und Medien</w:t>
      </w:r>
    </w:p>
    <w:p w:rsidR="00FA1C28" w:rsidRDefault="00372574" w:rsidP="0094391F">
      <w:pPr>
        <w:pStyle w:val="Adressblock"/>
        <w:tabs>
          <w:tab w:val="right" w:pos="9549"/>
        </w:tabs>
      </w:pPr>
      <w:r>
        <w:t>Beuth Hochschule für Technik Berlin</w:t>
      </w:r>
    </w:p>
    <w:p w:rsidR="00372574" w:rsidRDefault="007C16F5" w:rsidP="00372574">
      <w:pPr>
        <w:pStyle w:val="Titel"/>
      </w:pPr>
      <w:r>
        <w:t>Checkliste für Ihr Feedbackanliegen</w:t>
      </w:r>
      <w:r>
        <w:rPr>
          <w:rStyle w:val="Funotenzeichen"/>
        </w:rPr>
        <w:footnoteReference w:id="1"/>
      </w:r>
    </w:p>
    <w:tbl>
      <w:tblPr>
        <w:tblStyle w:val="Tabellendesign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530"/>
      </w:tblGrid>
      <w:tr w:rsidR="0035692A" w:rsidTr="000448A3">
        <w:tc>
          <w:tcPr>
            <w:tcW w:w="2127" w:type="dxa"/>
          </w:tcPr>
          <w:p w:rsidR="0035692A" w:rsidRPr="008A070F" w:rsidRDefault="0035692A" w:rsidP="0090782D">
            <w:pPr>
              <w:pStyle w:val="Tabellenkopf"/>
            </w:pPr>
            <w:r w:rsidRPr="008A070F">
              <w:t>Art der Arbeit</w:t>
            </w:r>
          </w:p>
        </w:tc>
        <w:tc>
          <w:tcPr>
            <w:tcW w:w="7530" w:type="dxa"/>
          </w:tcPr>
          <w:p w:rsidR="00A84F22" w:rsidRDefault="00A84F22" w:rsidP="00BD022E">
            <w:pPr>
              <w:pStyle w:val="Tabellentext"/>
            </w:pPr>
          </w:p>
        </w:tc>
      </w:tr>
      <w:tr w:rsidR="0035692A" w:rsidTr="000448A3">
        <w:tc>
          <w:tcPr>
            <w:tcW w:w="2127" w:type="dxa"/>
          </w:tcPr>
          <w:p w:rsidR="0035692A" w:rsidRPr="008A070F" w:rsidRDefault="0035692A" w:rsidP="0090782D">
            <w:pPr>
              <w:pStyle w:val="Tabellenkopf"/>
            </w:pPr>
            <w:r w:rsidRPr="008A070F">
              <w:t>Autor</w:t>
            </w:r>
          </w:p>
        </w:tc>
        <w:tc>
          <w:tcPr>
            <w:tcW w:w="7530" w:type="dxa"/>
          </w:tcPr>
          <w:p w:rsidR="0035692A" w:rsidRDefault="0035692A" w:rsidP="00A84F22">
            <w:pPr>
              <w:pStyle w:val="Tabellentext"/>
            </w:pPr>
          </w:p>
        </w:tc>
      </w:tr>
      <w:tr w:rsidR="0035692A" w:rsidTr="000448A3">
        <w:tc>
          <w:tcPr>
            <w:tcW w:w="2127" w:type="dxa"/>
          </w:tcPr>
          <w:p w:rsidR="0035692A" w:rsidRPr="008A070F" w:rsidRDefault="0035692A" w:rsidP="0090782D">
            <w:pPr>
              <w:pStyle w:val="Tabellenkopf"/>
            </w:pPr>
            <w:r w:rsidRPr="008A070F">
              <w:t>Thema</w:t>
            </w:r>
          </w:p>
        </w:tc>
        <w:tc>
          <w:tcPr>
            <w:tcW w:w="7530" w:type="dxa"/>
          </w:tcPr>
          <w:p w:rsidR="0035692A" w:rsidRDefault="0035692A" w:rsidP="0001218A">
            <w:pPr>
              <w:pStyle w:val="Tabellentext"/>
            </w:pPr>
          </w:p>
        </w:tc>
      </w:tr>
    </w:tbl>
    <w:p w:rsidR="008A070F" w:rsidRDefault="008A070F" w:rsidP="007C16F5"/>
    <w:tbl>
      <w:tblPr>
        <w:tblStyle w:val="Tabellendesign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7C16F5" w:rsidTr="007C16F5">
        <w:tc>
          <w:tcPr>
            <w:tcW w:w="9639" w:type="dxa"/>
          </w:tcPr>
          <w:p w:rsidR="007C16F5" w:rsidRDefault="007C16F5" w:rsidP="007C16F5">
            <w:pPr>
              <w:pStyle w:val="Tabellenkopf"/>
            </w:pPr>
            <w:r w:rsidRPr="007C16F5">
              <w:t xml:space="preserve">Warum </w:t>
            </w:r>
            <w:r>
              <w:t xml:space="preserve">wünschen </w:t>
            </w:r>
            <w:r w:rsidRPr="007C16F5">
              <w:t xml:space="preserve">Sie </w:t>
            </w:r>
            <w:r>
              <w:t>Feedback zu diesem</w:t>
            </w:r>
            <w:r w:rsidRPr="007C16F5">
              <w:t xml:space="preserve"> Text </w:t>
            </w:r>
            <w:r>
              <w:t>bzw. zu diesen Abschnitten der Arbeit</w:t>
            </w:r>
            <w:r w:rsidRPr="007C16F5">
              <w:t xml:space="preserve">? </w:t>
            </w:r>
          </w:p>
        </w:tc>
      </w:tr>
      <w:tr w:rsidR="007C16F5" w:rsidTr="0091233B">
        <w:trPr>
          <w:trHeight w:val="2552"/>
        </w:trPr>
        <w:tc>
          <w:tcPr>
            <w:tcW w:w="9639" w:type="dxa"/>
          </w:tcPr>
          <w:p w:rsidR="007C16F5" w:rsidRPr="007C16F5" w:rsidRDefault="007C16F5" w:rsidP="007C16F5">
            <w:pPr>
              <w:pStyle w:val="Tabellentext"/>
            </w:pPr>
          </w:p>
        </w:tc>
      </w:tr>
      <w:tr w:rsidR="007C16F5" w:rsidTr="007C16F5">
        <w:tc>
          <w:tcPr>
            <w:tcW w:w="9639" w:type="dxa"/>
          </w:tcPr>
          <w:p w:rsidR="007C16F5" w:rsidRDefault="007C16F5" w:rsidP="007C16F5">
            <w:pPr>
              <w:pStyle w:val="Tabellenkopf"/>
            </w:pPr>
            <w:r w:rsidRPr="007C16F5">
              <w:t xml:space="preserve">Worauf soll </w:t>
            </w:r>
            <w:r>
              <w:t>ich als Ihr</w:t>
            </w:r>
            <w:r w:rsidRPr="007C16F5">
              <w:t xml:space="preserve"> Feedbackpartner achten?</w:t>
            </w:r>
          </w:p>
        </w:tc>
      </w:tr>
      <w:tr w:rsidR="007C16F5" w:rsidTr="0091233B">
        <w:trPr>
          <w:trHeight w:val="2552"/>
        </w:trPr>
        <w:tc>
          <w:tcPr>
            <w:tcW w:w="9639" w:type="dxa"/>
          </w:tcPr>
          <w:p w:rsidR="007C16F5" w:rsidRDefault="007C16F5" w:rsidP="00CC3B29">
            <w:pPr>
              <w:pStyle w:val="Tabellentext"/>
            </w:pPr>
          </w:p>
        </w:tc>
      </w:tr>
      <w:tr w:rsidR="007C16F5" w:rsidTr="007C16F5">
        <w:tc>
          <w:tcPr>
            <w:tcW w:w="9639" w:type="dxa"/>
          </w:tcPr>
          <w:p w:rsidR="007C16F5" w:rsidRDefault="007C16F5" w:rsidP="007C16F5">
            <w:pPr>
              <w:pStyle w:val="Tabellenkopf"/>
            </w:pPr>
            <w:r>
              <w:t>Was möchten Sie klären?</w:t>
            </w:r>
          </w:p>
        </w:tc>
      </w:tr>
      <w:tr w:rsidR="007C16F5" w:rsidTr="0091233B">
        <w:trPr>
          <w:trHeight w:val="2552"/>
        </w:trPr>
        <w:tc>
          <w:tcPr>
            <w:tcW w:w="9639" w:type="dxa"/>
          </w:tcPr>
          <w:p w:rsidR="007C16F5" w:rsidRDefault="007C16F5" w:rsidP="00CC3B29">
            <w:pPr>
              <w:pStyle w:val="Tabellentext"/>
            </w:pPr>
            <w:bookmarkStart w:id="0" w:name="_GoBack"/>
          </w:p>
        </w:tc>
      </w:tr>
      <w:bookmarkEnd w:id="0"/>
      <w:tr w:rsidR="007C16F5" w:rsidTr="007C16F5">
        <w:tc>
          <w:tcPr>
            <w:tcW w:w="9639" w:type="dxa"/>
          </w:tcPr>
          <w:p w:rsidR="007C16F5" w:rsidRDefault="007C16F5" w:rsidP="007C16F5">
            <w:pPr>
              <w:pStyle w:val="Tabellenkopf"/>
            </w:pPr>
            <w:r>
              <w:lastRenderedPageBreak/>
              <w:t>Gibt es eine Vorgeschichte</w:t>
            </w:r>
            <w:r>
              <w:t xml:space="preserve"> zu dem Text/Abschnitt</w:t>
            </w:r>
            <w:r>
              <w:t xml:space="preserve">, die </w:t>
            </w:r>
            <w:r>
              <w:t xml:space="preserve">ich kennen </w:t>
            </w:r>
            <w:r>
              <w:t>sollte? (</w:t>
            </w:r>
            <w:r>
              <w:t>Beispiel: ein</w:t>
            </w:r>
            <w:r>
              <w:t xml:space="preserve"> Anlass, durch den dieses Anliegen entstanden ist</w:t>
            </w:r>
            <w:r>
              <w:t>; ein sich ergebendes Problem</w:t>
            </w:r>
            <w:r>
              <w:t xml:space="preserve">) </w:t>
            </w:r>
          </w:p>
        </w:tc>
      </w:tr>
      <w:tr w:rsidR="007C16F5" w:rsidTr="0091233B">
        <w:trPr>
          <w:trHeight w:val="2268"/>
        </w:trPr>
        <w:tc>
          <w:tcPr>
            <w:tcW w:w="9639" w:type="dxa"/>
          </w:tcPr>
          <w:p w:rsidR="007C16F5" w:rsidRDefault="007C16F5" w:rsidP="00CC3B29">
            <w:pPr>
              <w:pStyle w:val="Tabellentext"/>
            </w:pPr>
          </w:p>
        </w:tc>
      </w:tr>
      <w:tr w:rsidR="007C16F5" w:rsidTr="007C16F5">
        <w:tc>
          <w:tcPr>
            <w:tcW w:w="9639" w:type="dxa"/>
          </w:tcPr>
          <w:p w:rsidR="007C16F5" w:rsidRDefault="007C16F5" w:rsidP="007C16F5">
            <w:pPr>
              <w:pStyle w:val="Tabellenkopf"/>
            </w:pPr>
            <w:r>
              <w:t>Welche Art von Feedback möchten Sie haben? Harte Kritik? Eine Abwägung, was im Text funktioniert und was nicht? Anregungen dazu, wie Sie den Text ändern</w:t>
            </w:r>
            <w:r>
              <w:t xml:space="preserve"> </w:t>
            </w:r>
            <w:r>
              <w:t xml:space="preserve">sollten? </w:t>
            </w:r>
          </w:p>
        </w:tc>
      </w:tr>
      <w:tr w:rsidR="007C16F5" w:rsidTr="0091233B">
        <w:trPr>
          <w:trHeight w:val="2268"/>
        </w:trPr>
        <w:tc>
          <w:tcPr>
            <w:tcW w:w="9639" w:type="dxa"/>
          </w:tcPr>
          <w:p w:rsidR="007C16F5" w:rsidRDefault="007C16F5" w:rsidP="007C16F5">
            <w:pPr>
              <w:pStyle w:val="Tabellentext"/>
            </w:pPr>
          </w:p>
        </w:tc>
      </w:tr>
      <w:tr w:rsidR="007C16F5" w:rsidTr="007C16F5">
        <w:tc>
          <w:tcPr>
            <w:tcW w:w="9639" w:type="dxa"/>
          </w:tcPr>
          <w:p w:rsidR="007C16F5" w:rsidRDefault="007C16F5" w:rsidP="007C16F5">
            <w:pPr>
              <w:pStyle w:val="Tabellenkopf"/>
            </w:pPr>
            <w:r>
              <w:t xml:space="preserve">Und natürlich: Was ist das für ein Text? Wie viel Zeit und Spielraum haben Sie für das Überarbeiten? Gibt es im Hinblick auf die Weiterarbeit Fragen? </w:t>
            </w:r>
          </w:p>
        </w:tc>
      </w:tr>
      <w:tr w:rsidR="007C16F5" w:rsidTr="0091233B">
        <w:trPr>
          <w:trHeight w:val="2268"/>
        </w:trPr>
        <w:tc>
          <w:tcPr>
            <w:tcW w:w="9639" w:type="dxa"/>
          </w:tcPr>
          <w:p w:rsidR="007C16F5" w:rsidRDefault="007C16F5" w:rsidP="007C16F5">
            <w:pPr>
              <w:pStyle w:val="Tabellentext"/>
            </w:pPr>
          </w:p>
        </w:tc>
      </w:tr>
    </w:tbl>
    <w:p w:rsidR="007C16F5" w:rsidRPr="00EE53F4" w:rsidRDefault="007C16F5" w:rsidP="007C16F5"/>
    <w:sectPr w:rsidR="007C16F5" w:rsidRPr="00EE53F4" w:rsidSect="0094391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84" w:right="991" w:bottom="1418" w:left="136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6FE" w:rsidRDefault="003B16FE">
      <w:r>
        <w:separator/>
      </w:r>
    </w:p>
  </w:endnote>
  <w:endnote w:type="continuationSeparator" w:id="0">
    <w:p w:rsidR="003B16FE" w:rsidRDefault="003B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B" w:rsidRDefault="001A6AF3" w:rsidP="001A6AF3">
    <w:pPr>
      <w:pStyle w:val="Fuzeile"/>
    </w:pPr>
    <w:r>
      <w:t xml:space="preserve">Seite </w:t>
    </w:r>
    <w:r>
      <w:fldChar w:fldCharType="begin"/>
    </w:r>
    <w:r>
      <w:instrText>PAGE  \* Arabic  \* MERGEFORMAT</w:instrText>
    </w:r>
    <w:r>
      <w:fldChar w:fldCharType="separate"/>
    </w:r>
    <w:r w:rsidR="009D097B">
      <w:rPr>
        <w:noProof/>
      </w:rPr>
      <w:t>2</w:t>
    </w:r>
    <w:r>
      <w:fldChar w:fldCharType="end"/>
    </w:r>
    <w:r>
      <w:t xml:space="preserve"> von </w:t>
    </w:r>
    <w:r w:rsidR="003B16FE">
      <w:fldChar w:fldCharType="begin"/>
    </w:r>
    <w:r w:rsidR="003B16FE">
      <w:instrText>NUMPAGES  \* Arabic  \* MERGEFORMAT</w:instrText>
    </w:r>
    <w:r w:rsidR="003B16FE">
      <w:fldChar w:fldCharType="separate"/>
    </w:r>
    <w:r w:rsidR="009D097B">
      <w:rPr>
        <w:noProof/>
      </w:rPr>
      <w:t>2</w:t>
    </w:r>
    <w:r w:rsidR="003B16FE">
      <w:rPr>
        <w:noProof/>
      </w:rPr>
      <w:fldChar w:fldCharType="end"/>
    </w:r>
    <w:r w:rsidR="009503F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B1C7C9" wp14:editId="604A1C4B">
              <wp:simplePos x="0" y="0"/>
              <wp:positionH relativeFrom="page">
                <wp:posOffset>262890</wp:posOffset>
              </wp:positionH>
              <wp:positionV relativeFrom="page">
                <wp:posOffset>7560945</wp:posOffset>
              </wp:positionV>
              <wp:extent cx="107950" cy="0"/>
              <wp:effectExtent l="5715" t="7620" r="10160" b="1143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7pt,595.35pt" to="29.2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hNEAIAACc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" strokeweight=".25pt">
              <w10:wrap anchorx="page" anchory="page"/>
            </v:line>
          </w:pict>
        </mc:Fallback>
      </mc:AlternateContent>
    </w:r>
    <w:r w:rsidR="009503F3">
      <w:rPr>
        <w:noProof/>
        <w:lang w:eastAsia="de-DE"/>
      </w:rPr>
      <w:drawing>
        <wp:anchor distT="0" distB="0" distL="114300" distR="114300" simplePos="0" relativeHeight="251654144" behindDoc="0" locked="0" layoutInCell="1" allowOverlap="1" wp14:anchorId="162C64E1" wp14:editId="4026DA57">
          <wp:simplePos x="0" y="0"/>
          <wp:positionH relativeFrom="page">
            <wp:posOffset>485775</wp:posOffset>
          </wp:positionH>
          <wp:positionV relativeFrom="page">
            <wp:posOffset>10189210</wp:posOffset>
          </wp:positionV>
          <wp:extent cx="2857500" cy="209550"/>
          <wp:effectExtent l="0" t="0" r="0" b="0"/>
          <wp:wrapNone/>
          <wp:docPr id="7" name="Bild 5" descr="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alk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FBB" w:rsidRDefault="00CA7FBB" w:rsidP="00CA7FBB">
    <w:pPr>
      <w:pStyle w:val="Fuzeile"/>
    </w:pPr>
    <w:r>
      <w:t xml:space="preserve">Seite </w:t>
    </w:r>
    <w:r>
      <w:fldChar w:fldCharType="begin"/>
    </w:r>
    <w:r>
      <w:instrText>PAGE  \* Arabic  \* MERGEFORMAT</w:instrText>
    </w:r>
    <w:r>
      <w:fldChar w:fldCharType="separate"/>
    </w:r>
    <w:r w:rsidR="009D097B">
      <w:rPr>
        <w:noProof/>
      </w:rPr>
      <w:t>1</w:t>
    </w:r>
    <w:r>
      <w:fldChar w:fldCharType="end"/>
    </w:r>
    <w:r>
      <w:t xml:space="preserve"> von </w:t>
    </w:r>
    <w:fldSimple w:instr="NUMPAGES  \* Arabic  \* MERGEFORMAT">
      <w:r w:rsidR="009D097B">
        <w:rPr>
          <w:noProof/>
        </w:rPr>
        <w:t>2</w:t>
      </w:r>
    </w:fldSimple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B6172E" wp14:editId="04A3FB0F">
              <wp:simplePos x="0" y="0"/>
              <wp:positionH relativeFrom="page">
                <wp:posOffset>262890</wp:posOffset>
              </wp:positionH>
              <wp:positionV relativeFrom="page">
                <wp:posOffset>7560945</wp:posOffset>
              </wp:positionV>
              <wp:extent cx="107950" cy="0"/>
              <wp:effectExtent l="5715" t="7620" r="10160" b="11430"/>
              <wp:wrapNone/>
              <wp:docPr id="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7pt,595.35pt" to="29.2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FxP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" strokeweight=".25pt">
              <w10:wrap anchorx="page" anchory="page"/>
            </v:lin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21E31C88" wp14:editId="20CA5C15">
          <wp:simplePos x="0" y="0"/>
          <wp:positionH relativeFrom="page">
            <wp:posOffset>485775</wp:posOffset>
          </wp:positionH>
          <wp:positionV relativeFrom="page">
            <wp:posOffset>10189210</wp:posOffset>
          </wp:positionV>
          <wp:extent cx="2857500" cy="209550"/>
          <wp:effectExtent l="0" t="0" r="0" b="0"/>
          <wp:wrapNone/>
          <wp:docPr id="9" name="Bild 5" descr="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alk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7FBB" w:rsidRDefault="00CA7FB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6FE" w:rsidRDefault="003B16FE">
      <w:r>
        <w:separator/>
      </w:r>
    </w:p>
  </w:footnote>
  <w:footnote w:type="continuationSeparator" w:id="0">
    <w:p w:rsidR="003B16FE" w:rsidRDefault="003B16FE">
      <w:r>
        <w:continuationSeparator/>
      </w:r>
    </w:p>
  </w:footnote>
  <w:footnote w:id="1">
    <w:p w:rsidR="007C16F5" w:rsidRDefault="007C16F5">
      <w:pPr>
        <w:pStyle w:val="Funotentext"/>
      </w:pPr>
      <w:r>
        <w:rPr>
          <w:rStyle w:val="Funotenzeichen"/>
        </w:rPr>
        <w:footnoteRef/>
      </w:r>
      <w:r>
        <w:t xml:space="preserve"> Fragen entnommen aus "</w:t>
      </w:r>
      <w:r w:rsidRPr="007C16F5">
        <w:t>Schreiblabor, Universität Bielefeld</w:t>
      </w:r>
      <w:r>
        <w:t>"</w:t>
      </w:r>
      <w:r w:rsidRPr="007C16F5">
        <w:t xml:space="preserve"> </w:t>
      </w:r>
      <w:r>
        <w:t xml:space="preserve">(in </w:t>
      </w:r>
      <w:r w:rsidRPr="007C16F5">
        <w:t>Unterlagen zum Kurs "</w:t>
      </w:r>
      <w:proofErr w:type="spellStart"/>
      <w:r w:rsidRPr="007C16F5">
        <w:t>Qualifikations</w:t>
      </w:r>
      <w:r>
        <w:softHyphen/>
      </w:r>
      <w:r w:rsidRPr="007C16F5">
        <w:t>arbeiten</w:t>
      </w:r>
      <w:proofErr w:type="spellEnd"/>
      <w:r w:rsidRPr="007C16F5">
        <w:t xml:space="preserve"> begleiten und betreuen", Juni 2015, BZHL, TU-Berlin</w:t>
      </w:r>
      <w:r>
        <w:t>) und angepasst.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B" w:rsidRDefault="00CA7FB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2961CECF" wp14:editId="2847A275">
          <wp:simplePos x="0" y="0"/>
          <wp:positionH relativeFrom="column">
            <wp:posOffset>5622483</wp:posOffset>
          </wp:positionH>
          <wp:positionV relativeFrom="paragraph">
            <wp:posOffset>-139562</wp:posOffset>
          </wp:positionV>
          <wp:extent cx="504116" cy="381662"/>
          <wp:effectExtent l="0" t="0" r="0" b="0"/>
          <wp:wrapNone/>
          <wp:docPr id="6" name="Bild 13" descr="Beuth Logo single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euth Logo single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16" cy="381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3F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303260" wp14:editId="57097ED7">
              <wp:simplePos x="0" y="0"/>
              <wp:positionH relativeFrom="page">
                <wp:posOffset>262890</wp:posOffset>
              </wp:positionH>
              <wp:positionV relativeFrom="page">
                <wp:posOffset>3780790</wp:posOffset>
              </wp:positionV>
              <wp:extent cx="107950" cy="0"/>
              <wp:effectExtent l="5715" t="8890" r="10160" b="10160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7pt,297.7pt" to="29.2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bwEAIAACc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" strokeweight=".2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B" w:rsidRDefault="00CA7FB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3080984C" wp14:editId="505F71DA">
          <wp:simplePos x="0" y="0"/>
          <wp:positionH relativeFrom="column">
            <wp:posOffset>5038725</wp:posOffset>
          </wp:positionH>
          <wp:positionV relativeFrom="paragraph">
            <wp:posOffset>-140528</wp:posOffset>
          </wp:positionV>
          <wp:extent cx="1083310" cy="1412875"/>
          <wp:effectExtent l="0" t="0" r="2540" b="0"/>
          <wp:wrapNone/>
          <wp:docPr id="8" name="Grafik 8" descr="Beuth Logo vertikal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euth Logo vertikal 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141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3F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89F94A7" wp14:editId="1D16D06B">
              <wp:simplePos x="0" y="0"/>
              <wp:positionH relativeFrom="page">
                <wp:posOffset>262890</wp:posOffset>
              </wp:positionH>
              <wp:positionV relativeFrom="page">
                <wp:posOffset>7560945</wp:posOffset>
              </wp:positionV>
              <wp:extent cx="107950" cy="0"/>
              <wp:effectExtent l="5715" t="7620" r="10160" b="1143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7pt,595.35pt" to="29.2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hvEQIAACc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" strokeweight=".25pt">
              <w10:wrap anchorx="page" anchory="page"/>
            </v:line>
          </w:pict>
        </mc:Fallback>
      </mc:AlternateContent>
    </w:r>
    <w:r w:rsidR="009503F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F465531" wp14:editId="183EF4BF">
              <wp:simplePos x="0" y="0"/>
              <wp:positionH relativeFrom="page">
                <wp:posOffset>262890</wp:posOffset>
              </wp:positionH>
              <wp:positionV relativeFrom="page">
                <wp:posOffset>3780790</wp:posOffset>
              </wp:positionV>
              <wp:extent cx="107950" cy="0"/>
              <wp:effectExtent l="5715" t="8890" r="10160" b="1016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7pt,297.7pt" to="29.2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W5nEAIAACc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904A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D24D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E29E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B4CA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7CA6C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DAB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BC91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9CE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7A2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F800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8303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B320B3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1896445"/>
    <w:multiLevelType w:val="hybridMultilevel"/>
    <w:tmpl w:val="53C2C9DC"/>
    <w:lvl w:ilvl="0" w:tplc="BE0C4D3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7A5164"/>
    <w:multiLevelType w:val="hybridMultilevel"/>
    <w:tmpl w:val="CF964F5C"/>
    <w:lvl w:ilvl="0" w:tplc="B33458D8">
      <w:start w:val="1"/>
      <w:numFmt w:val="bullet"/>
      <w:lvlText w:val="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b w:val="0"/>
        <w:i w:val="0"/>
        <w:color w:val="808080"/>
        <w:sz w:val="19"/>
        <w:szCs w:val="1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DA497A"/>
    <w:multiLevelType w:val="hybridMultilevel"/>
    <w:tmpl w:val="4CA81754"/>
    <w:lvl w:ilvl="0" w:tplc="521EC738">
      <w:start w:val="1"/>
      <w:numFmt w:val="bullet"/>
      <w:lvlText w:val="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 w:val="0"/>
        <w:i w:val="0"/>
        <w:color w:val="C0C0C0"/>
        <w:sz w:val="19"/>
        <w:szCs w:val="1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E26E91"/>
    <w:multiLevelType w:val="multilevel"/>
    <w:tmpl w:val="7FFEC6E2"/>
    <w:lvl w:ilvl="0">
      <w:start w:val="1"/>
      <w:numFmt w:val="decimal"/>
      <w:pStyle w:val="berschrift1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95"/>
        </w:tabs>
        <w:ind w:left="595" w:hanging="5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6">
    <w:nsid w:val="65E1433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834249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CAF1DC3"/>
    <w:multiLevelType w:val="hybridMultilevel"/>
    <w:tmpl w:val="9AAAE092"/>
    <w:lvl w:ilvl="0" w:tplc="B8FC28DA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19"/>
        <w:szCs w:val="1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13"/>
  </w:num>
  <w:num w:numId="5">
    <w:abstractNumId w:val="12"/>
  </w:num>
  <w:num w:numId="6">
    <w:abstractNumId w:val="11"/>
  </w:num>
  <w:num w:numId="7">
    <w:abstractNumId w:val="17"/>
  </w:num>
  <w:num w:numId="8">
    <w:abstractNumId w:val="10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doNotHyphenateCaps/>
  <w:characterSpacingControl w:val="doNotCompress"/>
  <w:hdrShapeDefaults>
    <o:shapedefaults v:ext="edit" spidmax="2049">
      <o:colormru v:ext="edit" colors="#008b8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FE"/>
    <w:rsid w:val="00002C57"/>
    <w:rsid w:val="0001218A"/>
    <w:rsid w:val="000448A3"/>
    <w:rsid w:val="0007464B"/>
    <w:rsid w:val="00082473"/>
    <w:rsid w:val="00097AA5"/>
    <w:rsid w:val="000C2167"/>
    <w:rsid w:val="000C3AC8"/>
    <w:rsid w:val="000E6A26"/>
    <w:rsid w:val="000F3C44"/>
    <w:rsid w:val="0013287F"/>
    <w:rsid w:val="001346B7"/>
    <w:rsid w:val="00152A8D"/>
    <w:rsid w:val="00177653"/>
    <w:rsid w:val="001A49A6"/>
    <w:rsid w:val="001A6AF3"/>
    <w:rsid w:val="001B2BB0"/>
    <w:rsid w:val="001C737D"/>
    <w:rsid w:val="001D746B"/>
    <w:rsid w:val="001E0E80"/>
    <w:rsid w:val="001E2578"/>
    <w:rsid w:val="00201D1D"/>
    <w:rsid w:val="002245DE"/>
    <w:rsid w:val="00263433"/>
    <w:rsid w:val="00263B38"/>
    <w:rsid w:val="002A308A"/>
    <w:rsid w:val="002A5670"/>
    <w:rsid w:val="00300D55"/>
    <w:rsid w:val="0030685C"/>
    <w:rsid w:val="00326E5E"/>
    <w:rsid w:val="00347F54"/>
    <w:rsid w:val="00351880"/>
    <w:rsid w:val="0035692A"/>
    <w:rsid w:val="00372195"/>
    <w:rsid w:val="00372574"/>
    <w:rsid w:val="00372FBB"/>
    <w:rsid w:val="003813D7"/>
    <w:rsid w:val="003B16FE"/>
    <w:rsid w:val="003B3D8F"/>
    <w:rsid w:val="003D5EF4"/>
    <w:rsid w:val="003E40CF"/>
    <w:rsid w:val="003F7809"/>
    <w:rsid w:val="00430733"/>
    <w:rsid w:val="004331B9"/>
    <w:rsid w:val="0044550B"/>
    <w:rsid w:val="00451237"/>
    <w:rsid w:val="00482F7B"/>
    <w:rsid w:val="004964BE"/>
    <w:rsid w:val="00496FA7"/>
    <w:rsid w:val="004A39A7"/>
    <w:rsid w:val="004C397B"/>
    <w:rsid w:val="004C5644"/>
    <w:rsid w:val="004C6A14"/>
    <w:rsid w:val="00504706"/>
    <w:rsid w:val="00514174"/>
    <w:rsid w:val="005200CD"/>
    <w:rsid w:val="00546C19"/>
    <w:rsid w:val="00581779"/>
    <w:rsid w:val="005B06D0"/>
    <w:rsid w:val="005E59AC"/>
    <w:rsid w:val="00641CF3"/>
    <w:rsid w:val="00643F36"/>
    <w:rsid w:val="00646FB0"/>
    <w:rsid w:val="00650E1C"/>
    <w:rsid w:val="00660F7F"/>
    <w:rsid w:val="00683590"/>
    <w:rsid w:val="0069548C"/>
    <w:rsid w:val="006A64BE"/>
    <w:rsid w:val="006C52D7"/>
    <w:rsid w:val="006C5C86"/>
    <w:rsid w:val="006C7A51"/>
    <w:rsid w:val="006D3310"/>
    <w:rsid w:val="006F7E74"/>
    <w:rsid w:val="0071293F"/>
    <w:rsid w:val="00717E99"/>
    <w:rsid w:val="00732170"/>
    <w:rsid w:val="00732DC5"/>
    <w:rsid w:val="00742085"/>
    <w:rsid w:val="007614AD"/>
    <w:rsid w:val="00767EB4"/>
    <w:rsid w:val="0077485F"/>
    <w:rsid w:val="00782B18"/>
    <w:rsid w:val="007856F3"/>
    <w:rsid w:val="00793952"/>
    <w:rsid w:val="007A3A0D"/>
    <w:rsid w:val="007C16F5"/>
    <w:rsid w:val="007C36A6"/>
    <w:rsid w:val="007D3225"/>
    <w:rsid w:val="00805ED0"/>
    <w:rsid w:val="008250A1"/>
    <w:rsid w:val="00825FEE"/>
    <w:rsid w:val="00836461"/>
    <w:rsid w:val="00853E6B"/>
    <w:rsid w:val="00866FC0"/>
    <w:rsid w:val="0088730D"/>
    <w:rsid w:val="00887EE4"/>
    <w:rsid w:val="008A070F"/>
    <w:rsid w:val="008A6634"/>
    <w:rsid w:val="008C1A00"/>
    <w:rsid w:val="008C52EF"/>
    <w:rsid w:val="008D6D49"/>
    <w:rsid w:val="008E781D"/>
    <w:rsid w:val="00904385"/>
    <w:rsid w:val="0090782D"/>
    <w:rsid w:val="0091233B"/>
    <w:rsid w:val="0093039B"/>
    <w:rsid w:val="009437A6"/>
    <w:rsid w:val="0094391F"/>
    <w:rsid w:val="009503F3"/>
    <w:rsid w:val="00950EBE"/>
    <w:rsid w:val="00977FEC"/>
    <w:rsid w:val="00986B05"/>
    <w:rsid w:val="00993A81"/>
    <w:rsid w:val="009B7B84"/>
    <w:rsid w:val="009D097B"/>
    <w:rsid w:val="009E31CC"/>
    <w:rsid w:val="00A33267"/>
    <w:rsid w:val="00A404D7"/>
    <w:rsid w:val="00A72833"/>
    <w:rsid w:val="00A73441"/>
    <w:rsid w:val="00A84F22"/>
    <w:rsid w:val="00A92BB0"/>
    <w:rsid w:val="00AA2263"/>
    <w:rsid w:val="00AA43B8"/>
    <w:rsid w:val="00AC4AD2"/>
    <w:rsid w:val="00AC5F68"/>
    <w:rsid w:val="00AC6478"/>
    <w:rsid w:val="00AC78E9"/>
    <w:rsid w:val="00AD0B60"/>
    <w:rsid w:val="00AE67EC"/>
    <w:rsid w:val="00B02CCA"/>
    <w:rsid w:val="00B0782C"/>
    <w:rsid w:val="00B21898"/>
    <w:rsid w:val="00B312F3"/>
    <w:rsid w:val="00B4513B"/>
    <w:rsid w:val="00B61B23"/>
    <w:rsid w:val="00B720F7"/>
    <w:rsid w:val="00B76F13"/>
    <w:rsid w:val="00B93C25"/>
    <w:rsid w:val="00BB083A"/>
    <w:rsid w:val="00BD022E"/>
    <w:rsid w:val="00C04CA3"/>
    <w:rsid w:val="00C234DE"/>
    <w:rsid w:val="00C2660A"/>
    <w:rsid w:val="00C310D0"/>
    <w:rsid w:val="00C332CA"/>
    <w:rsid w:val="00C36593"/>
    <w:rsid w:val="00C422BE"/>
    <w:rsid w:val="00C55A85"/>
    <w:rsid w:val="00C62F21"/>
    <w:rsid w:val="00C63490"/>
    <w:rsid w:val="00C65209"/>
    <w:rsid w:val="00C86EC3"/>
    <w:rsid w:val="00C91704"/>
    <w:rsid w:val="00C92B40"/>
    <w:rsid w:val="00CA22B6"/>
    <w:rsid w:val="00CA2FFF"/>
    <w:rsid w:val="00CA338B"/>
    <w:rsid w:val="00CA4E59"/>
    <w:rsid w:val="00CA7FBB"/>
    <w:rsid w:val="00CB155E"/>
    <w:rsid w:val="00CC136A"/>
    <w:rsid w:val="00CD7286"/>
    <w:rsid w:val="00CE5330"/>
    <w:rsid w:val="00CE5AE9"/>
    <w:rsid w:val="00CF1BAE"/>
    <w:rsid w:val="00D07EF9"/>
    <w:rsid w:val="00D11854"/>
    <w:rsid w:val="00D444B8"/>
    <w:rsid w:val="00D4727D"/>
    <w:rsid w:val="00D6182C"/>
    <w:rsid w:val="00D64875"/>
    <w:rsid w:val="00D64FF0"/>
    <w:rsid w:val="00D67F41"/>
    <w:rsid w:val="00D80D26"/>
    <w:rsid w:val="00D950FD"/>
    <w:rsid w:val="00DB4971"/>
    <w:rsid w:val="00DE07E5"/>
    <w:rsid w:val="00DF3F79"/>
    <w:rsid w:val="00E420F6"/>
    <w:rsid w:val="00E57793"/>
    <w:rsid w:val="00E62C45"/>
    <w:rsid w:val="00E775D0"/>
    <w:rsid w:val="00E854C2"/>
    <w:rsid w:val="00E8770E"/>
    <w:rsid w:val="00EB18E4"/>
    <w:rsid w:val="00EB39E8"/>
    <w:rsid w:val="00EC425B"/>
    <w:rsid w:val="00EE53F4"/>
    <w:rsid w:val="00EE5AC9"/>
    <w:rsid w:val="00F119FE"/>
    <w:rsid w:val="00F13D88"/>
    <w:rsid w:val="00F16C8C"/>
    <w:rsid w:val="00F23DED"/>
    <w:rsid w:val="00F42A38"/>
    <w:rsid w:val="00F47805"/>
    <w:rsid w:val="00F72E19"/>
    <w:rsid w:val="00F75D44"/>
    <w:rsid w:val="00F81700"/>
    <w:rsid w:val="00F9249E"/>
    <w:rsid w:val="00FA1C28"/>
    <w:rsid w:val="00FB24B7"/>
    <w:rsid w:val="00FC0259"/>
    <w:rsid w:val="00FD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8b8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A6AF3"/>
    <w:pPr>
      <w:spacing w:line="240" w:lineRule="atLeast"/>
      <w:jc w:val="both"/>
    </w:pPr>
    <w:rPr>
      <w:rFonts w:ascii="Arial" w:hAnsi="Arial"/>
      <w:kern w:val="10"/>
      <w:sz w:val="22"/>
      <w:lang w:eastAsia="ja-JP"/>
    </w:rPr>
  </w:style>
  <w:style w:type="paragraph" w:styleId="berschrift1">
    <w:name w:val="heading 1"/>
    <w:basedOn w:val="Standard"/>
    <w:next w:val="Standard"/>
    <w:qFormat/>
    <w:rsid w:val="001A6AF3"/>
    <w:pPr>
      <w:keepNext/>
      <w:keepLines/>
      <w:numPr>
        <w:numId w:val="2"/>
      </w:numPr>
      <w:suppressAutoHyphens/>
      <w:spacing w:before="240" w:after="360"/>
      <w:outlineLvl w:val="0"/>
    </w:pPr>
    <w:rPr>
      <w:rFonts w:cs="Arial"/>
      <w:b/>
      <w:bCs/>
      <w:kern w:val="16"/>
      <w:sz w:val="24"/>
    </w:rPr>
  </w:style>
  <w:style w:type="paragraph" w:styleId="berschrift2">
    <w:name w:val="heading 2"/>
    <w:basedOn w:val="Standard"/>
    <w:next w:val="Standard"/>
    <w:qFormat/>
    <w:rsid w:val="00C04CA3"/>
    <w:pPr>
      <w:keepNext/>
      <w:keepLines/>
      <w:numPr>
        <w:ilvl w:val="1"/>
        <w:numId w:val="2"/>
      </w:numPr>
      <w:suppressAutoHyphens/>
      <w:spacing w:before="24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04CA3"/>
    <w:pPr>
      <w:keepNext/>
      <w:keepLines/>
      <w:numPr>
        <w:ilvl w:val="2"/>
        <w:numId w:val="2"/>
      </w:numPr>
      <w:suppressAutoHyphens/>
      <w:spacing w:before="240"/>
      <w:outlineLvl w:val="2"/>
    </w:pPr>
    <w:rPr>
      <w:rFonts w:cs="Arial"/>
      <w:b/>
      <w:bCs/>
    </w:rPr>
  </w:style>
  <w:style w:type="paragraph" w:styleId="berschrift4">
    <w:name w:val="heading 4"/>
    <w:basedOn w:val="Standard"/>
    <w:next w:val="Standard"/>
    <w:qFormat/>
    <w:rsid w:val="00FB24B7"/>
    <w:pPr>
      <w:keepNext/>
      <w:keepLines/>
      <w:suppressAutoHyphens/>
      <w:spacing w:before="240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CC136A"/>
    <w:pPr>
      <w:tabs>
        <w:tab w:val="left" w:pos="567"/>
        <w:tab w:val="right" w:leader="dot" w:pos="7610"/>
      </w:tabs>
      <w:spacing w:before="261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CC136A"/>
    <w:pPr>
      <w:tabs>
        <w:tab w:val="left" w:pos="567"/>
        <w:tab w:val="right" w:leader="dot" w:pos="7610"/>
      </w:tabs>
    </w:pPr>
  </w:style>
  <w:style w:type="paragraph" w:customStyle="1" w:styleId="Kontaktdaten">
    <w:name w:val="_Kontaktdaten"/>
    <w:basedOn w:val="Kopfzeile"/>
    <w:rsid w:val="00FB24B7"/>
    <w:pPr>
      <w:framePr w:w="1985" w:wrap="around" w:vAnchor="page" w:hAnchor="page" w:x="9385" w:y="3120" w:anchorLock="1"/>
    </w:pPr>
    <w:rPr>
      <w:rFonts w:eastAsia="Times New Roman"/>
      <w:sz w:val="18"/>
      <w:lang w:eastAsia="de-DE"/>
    </w:rPr>
  </w:style>
  <w:style w:type="paragraph" w:styleId="Kopfzeile">
    <w:name w:val="header"/>
    <w:basedOn w:val="Standard"/>
    <w:rsid w:val="00EC425B"/>
    <w:pPr>
      <w:tabs>
        <w:tab w:val="center" w:pos="4536"/>
        <w:tab w:val="right" w:pos="9072"/>
      </w:tabs>
    </w:pPr>
  </w:style>
  <w:style w:type="paragraph" w:styleId="Verzeichnis3">
    <w:name w:val="toc 3"/>
    <w:basedOn w:val="Standard"/>
    <w:next w:val="Standard"/>
    <w:autoRedefine/>
    <w:semiHidden/>
    <w:rsid w:val="00CC136A"/>
    <w:pPr>
      <w:tabs>
        <w:tab w:val="left" w:pos="567"/>
        <w:tab w:val="right" w:leader="dot" w:pos="7610"/>
      </w:tabs>
    </w:pPr>
  </w:style>
  <w:style w:type="paragraph" w:customStyle="1" w:styleId="StandardohneLZ">
    <w:name w:val="StandardohneLZ"/>
    <w:basedOn w:val="Standard"/>
    <w:semiHidden/>
    <w:rsid w:val="00C04CA3"/>
  </w:style>
  <w:style w:type="table" w:styleId="Tabellenraster">
    <w:name w:val="Table Grid"/>
    <w:basedOn w:val="NormaleTabelle"/>
    <w:semiHidden/>
    <w:rsid w:val="009437A6"/>
    <w:pPr>
      <w:spacing w:line="240" w:lineRule="atLeast"/>
    </w:pPr>
    <w:rPr>
      <w:rFonts w:ascii="Arial" w:hAnsi="Arial"/>
    </w:rPr>
    <w:tblPr>
      <w:tblBorders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tcMar>
        <w:left w:w="57" w:type="dxa"/>
        <w:bottom w:w="142" w:type="dxa"/>
        <w:right w:w="57" w:type="dxa"/>
      </w:tcMar>
    </w:tcPr>
  </w:style>
  <w:style w:type="paragraph" w:customStyle="1" w:styleId="Tabellenfunote">
    <w:name w:val="_Tabellenfußnote"/>
    <w:basedOn w:val="Standard"/>
    <w:semiHidden/>
    <w:rsid w:val="00C04CA3"/>
    <w:pPr>
      <w:spacing w:before="60" w:line="200" w:lineRule="atLeast"/>
    </w:pPr>
    <w:rPr>
      <w:sz w:val="16"/>
      <w:szCs w:val="16"/>
    </w:rPr>
  </w:style>
  <w:style w:type="paragraph" w:styleId="Fuzeile">
    <w:name w:val="footer"/>
    <w:basedOn w:val="Standard"/>
    <w:rsid w:val="001A6AF3"/>
    <w:pPr>
      <w:tabs>
        <w:tab w:val="center" w:pos="4536"/>
        <w:tab w:val="right" w:pos="9072"/>
      </w:tabs>
      <w:jc w:val="right"/>
    </w:pPr>
    <w:rPr>
      <w:sz w:val="18"/>
    </w:rPr>
  </w:style>
  <w:style w:type="paragraph" w:customStyle="1" w:styleId="Absenderzeile">
    <w:name w:val="_Absenderzeile"/>
    <w:basedOn w:val="Kopfzeile"/>
    <w:rsid w:val="000F3C44"/>
    <w:pPr>
      <w:framePr w:w="4820" w:wrap="around" w:vAnchor="page" w:hAnchor="page" w:x="1367" w:y="2723" w:anchorLock="1"/>
    </w:pPr>
    <w:rPr>
      <w:rFonts w:eastAsia="Times New Roman"/>
      <w:sz w:val="14"/>
      <w:szCs w:val="14"/>
      <w:lang w:eastAsia="de-DE"/>
    </w:rPr>
  </w:style>
  <w:style w:type="paragraph" w:customStyle="1" w:styleId="Datum">
    <w:name w:val="_Datum"/>
    <w:basedOn w:val="Standard"/>
    <w:rsid w:val="00C422BE"/>
    <w:pPr>
      <w:framePr w:wrap="around" w:vAnchor="page" w:hAnchor="page" w:xAlign="right" w:y="5671"/>
      <w:shd w:val="solid" w:color="FFFFFF" w:fill="FFFFFF"/>
    </w:pPr>
  </w:style>
  <w:style w:type="paragraph" w:customStyle="1" w:styleId="Betreff">
    <w:name w:val="_Betreff"/>
    <w:basedOn w:val="Standard"/>
    <w:rsid w:val="00C310D0"/>
    <w:pPr>
      <w:framePr w:w="7655" w:vSpace="227" w:wrap="around" w:vAnchor="page" w:hAnchor="page" w:x="1367" w:y="6578"/>
      <w:jc w:val="left"/>
    </w:pPr>
    <w:rPr>
      <w:rFonts w:eastAsia="Times New Roman"/>
      <w:lang w:eastAsia="de-DE"/>
    </w:rPr>
  </w:style>
  <w:style w:type="paragraph" w:customStyle="1" w:styleId="Adresse">
    <w:name w:val="_Adresse"/>
    <w:basedOn w:val="Standard"/>
    <w:rsid w:val="00FD4D2E"/>
    <w:pPr>
      <w:framePr w:w="4820" w:h="2268" w:hRule="exact" w:wrap="around" w:vAnchor="page" w:hAnchor="page" w:x="1367" w:y="3063"/>
    </w:pPr>
    <w:rPr>
      <w:rFonts w:eastAsia="Times New Roman"/>
      <w:lang w:eastAsia="de-DE"/>
    </w:rPr>
  </w:style>
  <w:style w:type="paragraph" w:styleId="Sprechblasentext">
    <w:name w:val="Balloon Text"/>
    <w:basedOn w:val="Standard"/>
    <w:semiHidden/>
    <w:rsid w:val="00732170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D444B8"/>
    <w:pPr>
      <w:shd w:val="clear" w:color="auto" w:fill="000080"/>
    </w:pPr>
    <w:rPr>
      <w:rFonts w:ascii="Tahoma" w:hAnsi="Tahoma" w:cs="Tahoma"/>
      <w:sz w:val="20"/>
    </w:rPr>
  </w:style>
  <w:style w:type="paragraph" w:styleId="Titel">
    <w:name w:val="Title"/>
    <w:basedOn w:val="Standard"/>
    <w:next w:val="Standard"/>
    <w:link w:val="TitelZchn"/>
    <w:qFormat/>
    <w:rsid w:val="00D64875"/>
    <w:pPr>
      <w:spacing w:before="480" w:after="360" w:line="240" w:lineRule="auto"/>
      <w:contextualSpacing/>
      <w:jc w:val="center"/>
    </w:pPr>
    <w:rPr>
      <w:rFonts w:eastAsiaTheme="majorEastAsia" w:cstheme="majorBidi"/>
      <w:b/>
      <w:spacing w:val="5"/>
      <w:kern w:val="0"/>
      <w:sz w:val="28"/>
      <w:szCs w:val="52"/>
    </w:rPr>
  </w:style>
  <w:style w:type="character" w:customStyle="1" w:styleId="TitelZchn">
    <w:name w:val="Titel Zchn"/>
    <w:basedOn w:val="Absatz-Standardschriftart"/>
    <w:link w:val="Titel"/>
    <w:rsid w:val="00D64875"/>
    <w:rPr>
      <w:rFonts w:ascii="Arial" w:eastAsiaTheme="majorEastAsia" w:hAnsi="Arial" w:cstheme="majorBidi"/>
      <w:b/>
      <w:spacing w:val="5"/>
      <w:sz w:val="28"/>
      <w:szCs w:val="52"/>
      <w:lang w:eastAsia="ja-JP"/>
    </w:rPr>
  </w:style>
  <w:style w:type="paragraph" w:styleId="Untertitel">
    <w:name w:val="Subtitle"/>
    <w:basedOn w:val="Standard"/>
    <w:next w:val="Standard"/>
    <w:link w:val="UntertitelZchn"/>
    <w:qFormat/>
    <w:rsid w:val="00C62F21"/>
    <w:pPr>
      <w:numPr>
        <w:ilvl w:val="1"/>
      </w:numPr>
      <w:jc w:val="left"/>
    </w:pPr>
    <w:rPr>
      <w:rFonts w:eastAsiaTheme="majorEastAsia" w:cstheme="majorBidi"/>
      <w:b/>
      <w:iCs/>
      <w:spacing w:val="5"/>
      <w:kern w:val="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rsid w:val="00C62F21"/>
    <w:rPr>
      <w:rFonts w:ascii="Arial" w:eastAsiaTheme="majorEastAsia" w:hAnsi="Arial" w:cstheme="majorBidi"/>
      <w:b/>
      <w:iCs/>
      <w:spacing w:val="5"/>
      <w:sz w:val="28"/>
      <w:szCs w:val="24"/>
      <w:lang w:eastAsia="ja-JP"/>
    </w:rPr>
  </w:style>
  <w:style w:type="paragraph" w:styleId="Textkrper">
    <w:name w:val="Body Text"/>
    <w:basedOn w:val="Standard"/>
    <w:link w:val="TextkrperZchn"/>
    <w:rsid w:val="0093039B"/>
    <w:pPr>
      <w:spacing w:after="240"/>
    </w:pPr>
  </w:style>
  <w:style w:type="character" w:customStyle="1" w:styleId="TextkrperZchn">
    <w:name w:val="Textkörper Zchn"/>
    <w:basedOn w:val="Absatz-Standardschriftart"/>
    <w:link w:val="Textkrper"/>
    <w:rsid w:val="0093039B"/>
    <w:rPr>
      <w:rFonts w:ascii="Arial" w:hAnsi="Arial"/>
      <w:kern w:val="10"/>
      <w:sz w:val="24"/>
      <w:lang w:eastAsia="ja-JP"/>
    </w:rPr>
  </w:style>
  <w:style w:type="character" w:styleId="Hyperlink">
    <w:name w:val="Hyperlink"/>
    <w:basedOn w:val="Absatz-Standardschriftart"/>
    <w:rsid w:val="0030685C"/>
    <w:rPr>
      <w:color w:val="0000FF" w:themeColor="hyperlink"/>
      <w:u w:val="single"/>
    </w:rPr>
  </w:style>
  <w:style w:type="paragraph" w:customStyle="1" w:styleId="Adressblock">
    <w:name w:val="Adressblock"/>
    <w:basedOn w:val="Standard"/>
    <w:rsid w:val="00372574"/>
    <w:rPr>
      <w:sz w:val="20"/>
    </w:rPr>
  </w:style>
  <w:style w:type="table" w:styleId="Tabellendesign">
    <w:name w:val="Table Theme"/>
    <w:basedOn w:val="NormaleTabelle"/>
    <w:rsid w:val="0035692A"/>
    <w:pPr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ext">
    <w:name w:val="Tabellentext"/>
    <w:basedOn w:val="Textkrper"/>
    <w:rsid w:val="0090782D"/>
    <w:pPr>
      <w:spacing w:before="120" w:after="120" w:line="240" w:lineRule="auto"/>
    </w:pPr>
  </w:style>
  <w:style w:type="paragraph" w:customStyle="1" w:styleId="Tabellenkopf">
    <w:name w:val="Tabellenkopf"/>
    <w:basedOn w:val="Tabellentext"/>
    <w:rsid w:val="00E8770E"/>
    <w:pPr>
      <w:jc w:val="left"/>
    </w:pPr>
    <w:rPr>
      <w:b/>
    </w:rPr>
  </w:style>
  <w:style w:type="paragraph" w:customStyle="1" w:styleId="TabellentextBewertungskriterium">
    <w:name w:val="Tabellentext (Bewertungskriterium)"/>
    <w:basedOn w:val="Tabellentext"/>
    <w:rsid w:val="00825FEE"/>
    <w:rPr>
      <w:i/>
      <w:vanish/>
      <w:color w:val="A6A6A6" w:themeColor="background1" w:themeShade="A6"/>
    </w:rPr>
  </w:style>
  <w:style w:type="paragraph" w:styleId="Funotentext">
    <w:name w:val="footnote text"/>
    <w:basedOn w:val="Standard"/>
    <w:link w:val="FunotentextZchn"/>
    <w:rsid w:val="007C16F5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7C16F5"/>
    <w:rPr>
      <w:rFonts w:ascii="Arial" w:hAnsi="Arial"/>
      <w:kern w:val="10"/>
      <w:lang w:eastAsia="ja-JP"/>
    </w:rPr>
  </w:style>
  <w:style w:type="character" w:styleId="Funotenzeichen">
    <w:name w:val="footnote reference"/>
    <w:basedOn w:val="Absatz-Standardschriftart"/>
    <w:rsid w:val="007C16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A6AF3"/>
    <w:pPr>
      <w:spacing w:line="240" w:lineRule="atLeast"/>
      <w:jc w:val="both"/>
    </w:pPr>
    <w:rPr>
      <w:rFonts w:ascii="Arial" w:hAnsi="Arial"/>
      <w:kern w:val="10"/>
      <w:sz w:val="22"/>
      <w:lang w:eastAsia="ja-JP"/>
    </w:rPr>
  </w:style>
  <w:style w:type="paragraph" w:styleId="berschrift1">
    <w:name w:val="heading 1"/>
    <w:basedOn w:val="Standard"/>
    <w:next w:val="Standard"/>
    <w:qFormat/>
    <w:rsid w:val="001A6AF3"/>
    <w:pPr>
      <w:keepNext/>
      <w:keepLines/>
      <w:numPr>
        <w:numId w:val="2"/>
      </w:numPr>
      <w:suppressAutoHyphens/>
      <w:spacing w:before="240" w:after="360"/>
      <w:outlineLvl w:val="0"/>
    </w:pPr>
    <w:rPr>
      <w:rFonts w:cs="Arial"/>
      <w:b/>
      <w:bCs/>
      <w:kern w:val="16"/>
      <w:sz w:val="24"/>
    </w:rPr>
  </w:style>
  <w:style w:type="paragraph" w:styleId="berschrift2">
    <w:name w:val="heading 2"/>
    <w:basedOn w:val="Standard"/>
    <w:next w:val="Standard"/>
    <w:qFormat/>
    <w:rsid w:val="00C04CA3"/>
    <w:pPr>
      <w:keepNext/>
      <w:keepLines/>
      <w:numPr>
        <w:ilvl w:val="1"/>
        <w:numId w:val="2"/>
      </w:numPr>
      <w:suppressAutoHyphens/>
      <w:spacing w:before="24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04CA3"/>
    <w:pPr>
      <w:keepNext/>
      <w:keepLines/>
      <w:numPr>
        <w:ilvl w:val="2"/>
        <w:numId w:val="2"/>
      </w:numPr>
      <w:suppressAutoHyphens/>
      <w:spacing w:before="240"/>
      <w:outlineLvl w:val="2"/>
    </w:pPr>
    <w:rPr>
      <w:rFonts w:cs="Arial"/>
      <w:b/>
      <w:bCs/>
    </w:rPr>
  </w:style>
  <w:style w:type="paragraph" w:styleId="berschrift4">
    <w:name w:val="heading 4"/>
    <w:basedOn w:val="Standard"/>
    <w:next w:val="Standard"/>
    <w:qFormat/>
    <w:rsid w:val="00FB24B7"/>
    <w:pPr>
      <w:keepNext/>
      <w:keepLines/>
      <w:suppressAutoHyphens/>
      <w:spacing w:before="240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CC136A"/>
    <w:pPr>
      <w:tabs>
        <w:tab w:val="left" w:pos="567"/>
        <w:tab w:val="right" w:leader="dot" w:pos="7610"/>
      </w:tabs>
      <w:spacing w:before="261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CC136A"/>
    <w:pPr>
      <w:tabs>
        <w:tab w:val="left" w:pos="567"/>
        <w:tab w:val="right" w:leader="dot" w:pos="7610"/>
      </w:tabs>
    </w:pPr>
  </w:style>
  <w:style w:type="paragraph" w:customStyle="1" w:styleId="Kontaktdaten">
    <w:name w:val="_Kontaktdaten"/>
    <w:basedOn w:val="Kopfzeile"/>
    <w:rsid w:val="00FB24B7"/>
    <w:pPr>
      <w:framePr w:w="1985" w:wrap="around" w:vAnchor="page" w:hAnchor="page" w:x="9385" w:y="3120" w:anchorLock="1"/>
    </w:pPr>
    <w:rPr>
      <w:rFonts w:eastAsia="Times New Roman"/>
      <w:sz w:val="18"/>
      <w:lang w:eastAsia="de-DE"/>
    </w:rPr>
  </w:style>
  <w:style w:type="paragraph" w:styleId="Kopfzeile">
    <w:name w:val="header"/>
    <w:basedOn w:val="Standard"/>
    <w:rsid w:val="00EC425B"/>
    <w:pPr>
      <w:tabs>
        <w:tab w:val="center" w:pos="4536"/>
        <w:tab w:val="right" w:pos="9072"/>
      </w:tabs>
    </w:pPr>
  </w:style>
  <w:style w:type="paragraph" w:styleId="Verzeichnis3">
    <w:name w:val="toc 3"/>
    <w:basedOn w:val="Standard"/>
    <w:next w:val="Standard"/>
    <w:autoRedefine/>
    <w:semiHidden/>
    <w:rsid w:val="00CC136A"/>
    <w:pPr>
      <w:tabs>
        <w:tab w:val="left" w:pos="567"/>
        <w:tab w:val="right" w:leader="dot" w:pos="7610"/>
      </w:tabs>
    </w:pPr>
  </w:style>
  <w:style w:type="paragraph" w:customStyle="1" w:styleId="StandardohneLZ">
    <w:name w:val="StandardohneLZ"/>
    <w:basedOn w:val="Standard"/>
    <w:semiHidden/>
    <w:rsid w:val="00C04CA3"/>
  </w:style>
  <w:style w:type="table" w:styleId="Tabellenraster">
    <w:name w:val="Table Grid"/>
    <w:basedOn w:val="NormaleTabelle"/>
    <w:semiHidden/>
    <w:rsid w:val="009437A6"/>
    <w:pPr>
      <w:spacing w:line="240" w:lineRule="atLeast"/>
    </w:pPr>
    <w:rPr>
      <w:rFonts w:ascii="Arial" w:hAnsi="Arial"/>
    </w:rPr>
    <w:tblPr>
      <w:tblBorders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tcMar>
        <w:left w:w="57" w:type="dxa"/>
        <w:bottom w:w="142" w:type="dxa"/>
        <w:right w:w="57" w:type="dxa"/>
      </w:tcMar>
    </w:tcPr>
  </w:style>
  <w:style w:type="paragraph" w:customStyle="1" w:styleId="Tabellenfunote">
    <w:name w:val="_Tabellenfußnote"/>
    <w:basedOn w:val="Standard"/>
    <w:semiHidden/>
    <w:rsid w:val="00C04CA3"/>
    <w:pPr>
      <w:spacing w:before="60" w:line="200" w:lineRule="atLeast"/>
    </w:pPr>
    <w:rPr>
      <w:sz w:val="16"/>
      <w:szCs w:val="16"/>
    </w:rPr>
  </w:style>
  <w:style w:type="paragraph" w:styleId="Fuzeile">
    <w:name w:val="footer"/>
    <w:basedOn w:val="Standard"/>
    <w:rsid w:val="001A6AF3"/>
    <w:pPr>
      <w:tabs>
        <w:tab w:val="center" w:pos="4536"/>
        <w:tab w:val="right" w:pos="9072"/>
      </w:tabs>
      <w:jc w:val="right"/>
    </w:pPr>
    <w:rPr>
      <w:sz w:val="18"/>
    </w:rPr>
  </w:style>
  <w:style w:type="paragraph" w:customStyle="1" w:styleId="Absenderzeile">
    <w:name w:val="_Absenderzeile"/>
    <w:basedOn w:val="Kopfzeile"/>
    <w:rsid w:val="000F3C44"/>
    <w:pPr>
      <w:framePr w:w="4820" w:wrap="around" w:vAnchor="page" w:hAnchor="page" w:x="1367" w:y="2723" w:anchorLock="1"/>
    </w:pPr>
    <w:rPr>
      <w:rFonts w:eastAsia="Times New Roman"/>
      <w:sz w:val="14"/>
      <w:szCs w:val="14"/>
      <w:lang w:eastAsia="de-DE"/>
    </w:rPr>
  </w:style>
  <w:style w:type="paragraph" w:customStyle="1" w:styleId="Datum">
    <w:name w:val="_Datum"/>
    <w:basedOn w:val="Standard"/>
    <w:rsid w:val="00C422BE"/>
    <w:pPr>
      <w:framePr w:wrap="around" w:vAnchor="page" w:hAnchor="page" w:xAlign="right" w:y="5671"/>
      <w:shd w:val="solid" w:color="FFFFFF" w:fill="FFFFFF"/>
    </w:pPr>
  </w:style>
  <w:style w:type="paragraph" w:customStyle="1" w:styleId="Betreff">
    <w:name w:val="_Betreff"/>
    <w:basedOn w:val="Standard"/>
    <w:rsid w:val="00C310D0"/>
    <w:pPr>
      <w:framePr w:w="7655" w:vSpace="227" w:wrap="around" w:vAnchor="page" w:hAnchor="page" w:x="1367" w:y="6578"/>
      <w:jc w:val="left"/>
    </w:pPr>
    <w:rPr>
      <w:rFonts w:eastAsia="Times New Roman"/>
      <w:lang w:eastAsia="de-DE"/>
    </w:rPr>
  </w:style>
  <w:style w:type="paragraph" w:customStyle="1" w:styleId="Adresse">
    <w:name w:val="_Adresse"/>
    <w:basedOn w:val="Standard"/>
    <w:rsid w:val="00FD4D2E"/>
    <w:pPr>
      <w:framePr w:w="4820" w:h="2268" w:hRule="exact" w:wrap="around" w:vAnchor="page" w:hAnchor="page" w:x="1367" w:y="3063"/>
    </w:pPr>
    <w:rPr>
      <w:rFonts w:eastAsia="Times New Roman"/>
      <w:lang w:eastAsia="de-DE"/>
    </w:rPr>
  </w:style>
  <w:style w:type="paragraph" w:styleId="Sprechblasentext">
    <w:name w:val="Balloon Text"/>
    <w:basedOn w:val="Standard"/>
    <w:semiHidden/>
    <w:rsid w:val="00732170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D444B8"/>
    <w:pPr>
      <w:shd w:val="clear" w:color="auto" w:fill="000080"/>
    </w:pPr>
    <w:rPr>
      <w:rFonts w:ascii="Tahoma" w:hAnsi="Tahoma" w:cs="Tahoma"/>
      <w:sz w:val="20"/>
    </w:rPr>
  </w:style>
  <w:style w:type="paragraph" w:styleId="Titel">
    <w:name w:val="Title"/>
    <w:basedOn w:val="Standard"/>
    <w:next w:val="Standard"/>
    <w:link w:val="TitelZchn"/>
    <w:qFormat/>
    <w:rsid w:val="00D64875"/>
    <w:pPr>
      <w:spacing w:before="480" w:after="360" w:line="240" w:lineRule="auto"/>
      <w:contextualSpacing/>
      <w:jc w:val="center"/>
    </w:pPr>
    <w:rPr>
      <w:rFonts w:eastAsiaTheme="majorEastAsia" w:cstheme="majorBidi"/>
      <w:b/>
      <w:spacing w:val="5"/>
      <w:kern w:val="0"/>
      <w:sz w:val="28"/>
      <w:szCs w:val="52"/>
    </w:rPr>
  </w:style>
  <w:style w:type="character" w:customStyle="1" w:styleId="TitelZchn">
    <w:name w:val="Titel Zchn"/>
    <w:basedOn w:val="Absatz-Standardschriftart"/>
    <w:link w:val="Titel"/>
    <w:rsid w:val="00D64875"/>
    <w:rPr>
      <w:rFonts w:ascii="Arial" w:eastAsiaTheme="majorEastAsia" w:hAnsi="Arial" w:cstheme="majorBidi"/>
      <w:b/>
      <w:spacing w:val="5"/>
      <w:sz w:val="28"/>
      <w:szCs w:val="52"/>
      <w:lang w:eastAsia="ja-JP"/>
    </w:rPr>
  </w:style>
  <w:style w:type="paragraph" w:styleId="Untertitel">
    <w:name w:val="Subtitle"/>
    <w:basedOn w:val="Standard"/>
    <w:next w:val="Standard"/>
    <w:link w:val="UntertitelZchn"/>
    <w:qFormat/>
    <w:rsid w:val="00C62F21"/>
    <w:pPr>
      <w:numPr>
        <w:ilvl w:val="1"/>
      </w:numPr>
      <w:jc w:val="left"/>
    </w:pPr>
    <w:rPr>
      <w:rFonts w:eastAsiaTheme="majorEastAsia" w:cstheme="majorBidi"/>
      <w:b/>
      <w:iCs/>
      <w:spacing w:val="5"/>
      <w:kern w:val="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rsid w:val="00C62F21"/>
    <w:rPr>
      <w:rFonts w:ascii="Arial" w:eastAsiaTheme="majorEastAsia" w:hAnsi="Arial" w:cstheme="majorBidi"/>
      <w:b/>
      <w:iCs/>
      <w:spacing w:val="5"/>
      <w:sz w:val="28"/>
      <w:szCs w:val="24"/>
      <w:lang w:eastAsia="ja-JP"/>
    </w:rPr>
  </w:style>
  <w:style w:type="paragraph" w:styleId="Textkrper">
    <w:name w:val="Body Text"/>
    <w:basedOn w:val="Standard"/>
    <w:link w:val="TextkrperZchn"/>
    <w:rsid w:val="0093039B"/>
    <w:pPr>
      <w:spacing w:after="240"/>
    </w:pPr>
  </w:style>
  <w:style w:type="character" w:customStyle="1" w:styleId="TextkrperZchn">
    <w:name w:val="Textkörper Zchn"/>
    <w:basedOn w:val="Absatz-Standardschriftart"/>
    <w:link w:val="Textkrper"/>
    <w:rsid w:val="0093039B"/>
    <w:rPr>
      <w:rFonts w:ascii="Arial" w:hAnsi="Arial"/>
      <w:kern w:val="10"/>
      <w:sz w:val="24"/>
      <w:lang w:eastAsia="ja-JP"/>
    </w:rPr>
  </w:style>
  <w:style w:type="character" w:styleId="Hyperlink">
    <w:name w:val="Hyperlink"/>
    <w:basedOn w:val="Absatz-Standardschriftart"/>
    <w:rsid w:val="0030685C"/>
    <w:rPr>
      <w:color w:val="0000FF" w:themeColor="hyperlink"/>
      <w:u w:val="single"/>
    </w:rPr>
  </w:style>
  <w:style w:type="paragraph" w:customStyle="1" w:styleId="Adressblock">
    <w:name w:val="Adressblock"/>
    <w:basedOn w:val="Standard"/>
    <w:rsid w:val="00372574"/>
    <w:rPr>
      <w:sz w:val="20"/>
    </w:rPr>
  </w:style>
  <w:style w:type="table" w:styleId="Tabellendesign">
    <w:name w:val="Table Theme"/>
    <w:basedOn w:val="NormaleTabelle"/>
    <w:rsid w:val="0035692A"/>
    <w:pPr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ext">
    <w:name w:val="Tabellentext"/>
    <w:basedOn w:val="Textkrper"/>
    <w:rsid w:val="0090782D"/>
    <w:pPr>
      <w:spacing w:before="120" w:after="120" w:line="240" w:lineRule="auto"/>
    </w:pPr>
  </w:style>
  <w:style w:type="paragraph" w:customStyle="1" w:styleId="Tabellenkopf">
    <w:name w:val="Tabellenkopf"/>
    <w:basedOn w:val="Tabellentext"/>
    <w:rsid w:val="00E8770E"/>
    <w:pPr>
      <w:jc w:val="left"/>
    </w:pPr>
    <w:rPr>
      <w:b/>
    </w:rPr>
  </w:style>
  <w:style w:type="paragraph" w:customStyle="1" w:styleId="TabellentextBewertungskriterium">
    <w:name w:val="Tabellentext (Bewertungskriterium)"/>
    <w:basedOn w:val="Tabellentext"/>
    <w:rsid w:val="00825FEE"/>
    <w:rPr>
      <w:i/>
      <w:vanish/>
      <w:color w:val="A6A6A6" w:themeColor="background1" w:themeShade="A6"/>
    </w:rPr>
  </w:style>
  <w:style w:type="paragraph" w:styleId="Funotentext">
    <w:name w:val="footnote text"/>
    <w:basedOn w:val="Standard"/>
    <w:link w:val="FunotentextZchn"/>
    <w:rsid w:val="007C16F5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7C16F5"/>
    <w:rPr>
      <w:rFonts w:ascii="Arial" w:hAnsi="Arial"/>
      <w:kern w:val="10"/>
      <w:lang w:eastAsia="ja-JP"/>
    </w:rPr>
  </w:style>
  <w:style w:type="character" w:styleId="Funotenzeichen">
    <w:name w:val="footnote reference"/>
    <w:basedOn w:val="Absatz-Standardschriftart"/>
    <w:rsid w:val="007C16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8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7CD29D7-3018-4639-A7EE-510CE475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beuth_vorlage-betreuung_checkliste-feebackanliegen.docx</Template>
  <TotalTime>0</TotalTime>
  <Pages>2</Pages>
  <Words>117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</vt:lpstr>
    </vt:vector>
  </TitlesOfParts>
  <Company>TFH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Thomas Off</dc:creator>
  <cp:lastModifiedBy>Thomas Off</cp:lastModifiedBy>
  <cp:revision>2</cp:revision>
  <cp:lastPrinted>2015-08-27T11:28:00Z</cp:lastPrinted>
  <dcterms:created xsi:type="dcterms:W3CDTF">2015-08-27T11:28:00Z</dcterms:created>
  <dcterms:modified xsi:type="dcterms:W3CDTF">2015-08-27T11:28:00Z</dcterms:modified>
</cp:coreProperties>
</file>